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E" w:rsidRPr="00A93786" w:rsidRDefault="00020CDE" w:rsidP="00F15E82">
      <w:pPr>
        <w:spacing w:after="0" w:line="240" w:lineRule="auto"/>
        <w:jc w:val="center"/>
        <w:rPr>
          <w:szCs w:val="22"/>
        </w:rPr>
      </w:pPr>
    </w:p>
    <w:p w:rsidR="00020CDE" w:rsidRPr="00A93786" w:rsidRDefault="00020CDE" w:rsidP="00F15E82">
      <w:pPr>
        <w:spacing w:after="0" w:line="240" w:lineRule="auto"/>
        <w:jc w:val="center"/>
        <w:rPr>
          <w:b/>
          <w:szCs w:val="22"/>
        </w:rPr>
      </w:pPr>
      <w:r w:rsidRPr="00A93786">
        <w:rPr>
          <w:b/>
          <w:szCs w:val="22"/>
        </w:rPr>
        <w:t>Форма для подання електронних звернень громадян до</w:t>
      </w:r>
    </w:p>
    <w:p w:rsidR="00020CDE" w:rsidRDefault="00020CDE" w:rsidP="00F15E82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Strong"/>
          <w:sz w:val="27"/>
          <w:szCs w:val="27"/>
        </w:rPr>
      </w:pPr>
      <w:r w:rsidRPr="00A93786">
        <w:rPr>
          <w:rStyle w:val="Strong"/>
          <w:sz w:val="27"/>
          <w:szCs w:val="27"/>
        </w:rPr>
        <w:t>Державної служби з лікарських засобів та контролю за наркотиками</w:t>
      </w:r>
      <w:r>
        <w:rPr>
          <w:rStyle w:val="Strong"/>
          <w:sz w:val="27"/>
          <w:szCs w:val="27"/>
        </w:rPr>
        <w:t xml:space="preserve"> у м. Києві</w:t>
      </w:r>
    </w:p>
    <w:p w:rsidR="00020CDE" w:rsidRPr="00A93786" w:rsidRDefault="00020CDE" w:rsidP="00F15E8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</w:pPr>
    </w:p>
    <w:p w:rsidR="00020CDE" w:rsidRPr="00A93786" w:rsidRDefault="00020CDE" w:rsidP="00F15E82">
      <w:pPr>
        <w:spacing w:after="0" w:line="240" w:lineRule="auto"/>
        <w:jc w:val="center"/>
        <w:rPr>
          <w:szCs w:val="22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237"/>
      </w:tblGrid>
      <w:tr w:rsidR="00020CDE" w:rsidRPr="00F24BEE" w:rsidTr="009D76E0">
        <w:trPr>
          <w:trHeight w:val="446"/>
        </w:trPr>
        <w:tc>
          <w:tcPr>
            <w:tcW w:w="9742" w:type="dxa"/>
            <w:gridSpan w:val="2"/>
            <w:vAlign w:val="center"/>
          </w:tcPr>
          <w:p w:rsidR="00020CDE" w:rsidRPr="00A93786" w:rsidRDefault="00020CDE" w:rsidP="009D76E0">
            <w:pPr>
              <w:spacing w:after="0" w:line="240" w:lineRule="auto"/>
              <w:jc w:val="center"/>
              <w:rPr>
                <w:szCs w:val="22"/>
                <w:lang w:val="en-US"/>
              </w:rPr>
            </w:pPr>
            <w:r w:rsidRPr="00A93786">
              <w:rPr>
                <w:szCs w:val="22"/>
              </w:rPr>
              <w:t>Електронне звернення*</w:t>
            </w:r>
            <w:bookmarkStart w:id="0" w:name="_GoBack"/>
            <w:bookmarkEnd w:id="0"/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5A0F1F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 xml:space="preserve">Поштова адреса </w:t>
            </w:r>
          </w:p>
        </w:tc>
        <w:tc>
          <w:tcPr>
            <w:tcW w:w="6237" w:type="dxa"/>
          </w:tcPr>
          <w:p w:rsidR="00020CDE" w:rsidRPr="00FB4354" w:rsidRDefault="00020CDE" w:rsidP="006C3D07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Style w:val="Strong"/>
                <w:b w:val="0"/>
                <w:sz w:val="27"/>
                <w:szCs w:val="27"/>
              </w:rPr>
            </w:pPr>
            <w:r w:rsidRPr="00FB4354">
              <w:rPr>
                <w:rStyle w:val="Strong"/>
                <w:b w:val="0"/>
                <w:sz w:val="27"/>
                <w:szCs w:val="27"/>
              </w:rPr>
              <w:t>Державної служби з лікарських засобів та контролю за наркотиками у м. Києві</w:t>
            </w:r>
          </w:p>
          <w:p w:rsidR="00020CDE" w:rsidRPr="00FB4354" w:rsidRDefault="00020CDE" w:rsidP="006C3D07">
            <w:pPr>
              <w:spacing w:after="0" w:line="240" w:lineRule="auto"/>
              <w:jc w:val="both"/>
              <w:rPr>
                <w:szCs w:val="22"/>
              </w:rPr>
            </w:pPr>
            <w:r w:rsidRPr="00FB4354">
              <w:rPr>
                <w:szCs w:val="22"/>
              </w:rPr>
              <w:t>м. Київ, вул. Березняківська, 29, 02098</w:t>
            </w:r>
          </w:p>
          <w:p w:rsidR="00020CDE" w:rsidRPr="00FB4354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5A0F1F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 xml:space="preserve">Електронна адреса </w:t>
            </w:r>
          </w:p>
        </w:tc>
        <w:tc>
          <w:tcPr>
            <w:tcW w:w="6237" w:type="dxa"/>
          </w:tcPr>
          <w:p w:rsidR="00020CDE" w:rsidRPr="00FB4354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>
              <w:rPr>
                <w:b/>
                <w:sz w:val="27"/>
                <w:szCs w:val="27"/>
                <w:lang w:val="en-US"/>
              </w:rPr>
              <w:t>dls</w:t>
            </w:r>
            <w:r w:rsidRPr="00FB435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  <w:lang w:val="en-US"/>
              </w:rPr>
              <w:t>kyiv</w:t>
            </w:r>
            <w:hyperlink r:id="rId4" w:history="1">
              <w:r w:rsidRPr="00F24BEE">
                <w:rPr>
                  <w:rStyle w:val="Hyperlink"/>
                  <w:b/>
                  <w:color w:val="auto"/>
                  <w:sz w:val="27"/>
                  <w:szCs w:val="27"/>
                  <w:u w:val="none"/>
                </w:rPr>
                <w:t>@</w:t>
              </w:r>
              <w:r w:rsidRPr="00F24BEE">
                <w:rPr>
                  <w:rStyle w:val="Hyperlink"/>
                  <w:b/>
                  <w:color w:val="auto"/>
                  <w:sz w:val="27"/>
                  <w:szCs w:val="27"/>
                  <w:u w:val="none"/>
                  <w:lang w:val="en-US"/>
                </w:rPr>
                <w:t>dls</w:t>
              </w:r>
              <w:r w:rsidRPr="00F24BEE">
                <w:rPr>
                  <w:rStyle w:val="Hyperlink"/>
                  <w:b/>
                  <w:color w:val="auto"/>
                  <w:sz w:val="27"/>
                  <w:szCs w:val="27"/>
                  <w:u w:val="none"/>
                </w:rPr>
                <w:t>.gov.ua</w:t>
              </w:r>
            </w:hyperlink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9C2C68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Вид звернення:</w:t>
            </w:r>
            <w:r>
              <w:rPr>
                <w:szCs w:val="22"/>
              </w:rPr>
              <w:br/>
            </w:r>
            <w:r w:rsidRPr="00A93786">
              <w:rPr>
                <w:szCs w:val="22"/>
              </w:rPr>
              <w:t>пропозиція(з</w:t>
            </w:r>
            <w:r>
              <w:rPr>
                <w:szCs w:val="22"/>
              </w:rPr>
              <w:t>ауваження),</w:t>
            </w:r>
            <w:r>
              <w:rPr>
                <w:szCs w:val="22"/>
              </w:rPr>
              <w:br/>
              <w:t>заява (клопотання),</w:t>
            </w:r>
            <w:r>
              <w:rPr>
                <w:szCs w:val="22"/>
              </w:rPr>
              <w:br/>
              <w:t>скарга **</w:t>
            </w:r>
          </w:p>
        </w:tc>
        <w:tc>
          <w:tcPr>
            <w:tcW w:w="6237" w:type="dxa"/>
          </w:tcPr>
          <w:p w:rsidR="00020CDE" w:rsidRPr="009C2C68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566"/>
        </w:trPr>
        <w:tc>
          <w:tcPr>
            <w:tcW w:w="9742" w:type="dxa"/>
            <w:gridSpan w:val="2"/>
            <w:vAlign w:val="center"/>
          </w:tcPr>
          <w:p w:rsidR="00020CDE" w:rsidRPr="00A93786" w:rsidRDefault="00020CDE" w:rsidP="009D76E0">
            <w:pPr>
              <w:spacing w:after="0" w:line="240" w:lineRule="auto"/>
              <w:jc w:val="center"/>
              <w:rPr>
                <w:szCs w:val="22"/>
              </w:rPr>
            </w:pPr>
            <w:r w:rsidRPr="00A93786">
              <w:rPr>
                <w:szCs w:val="22"/>
              </w:rPr>
              <w:t>Особисті дані заявника</w:t>
            </w:r>
          </w:p>
        </w:tc>
      </w:tr>
      <w:tr w:rsidR="00020CDE" w:rsidRPr="00F24BEE" w:rsidTr="009D76E0">
        <w:trPr>
          <w:trHeight w:val="262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П.І.Б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224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Адреса, індекс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поштову адресу)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314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Електронна адреса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e-mail)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262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Контактний телефон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номер телефону)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3729"/>
        </w:trPr>
        <w:tc>
          <w:tcPr>
            <w:tcW w:w="3505" w:type="dxa"/>
          </w:tcPr>
          <w:p w:rsidR="00020CDE" w:rsidRPr="00A93786" w:rsidRDefault="00020CDE" w:rsidP="005E0CA1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Зміст звернення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020CDE" w:rsidRPr="00F24BEE" w:rsidTr="009D76E0">
        <w:trPr>
          <w:trHeight w:val="407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 xml:space="preserve">Дата 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816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</w:tbl>
    <w:p w:rsidR="00020CDE" w:rsidRPr="005A0F1F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Pr="005A0F1F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Pr="00A93786" w:rsidRDefault="00020CDE" w:rsidP="00F15E82">
      <w:pPr>
        <w:spacing w:after="0" w:line="240" w:lineRule="auto"/>
        <w:ind w:firstLine="450"/>
        <w:jc w:val="both"/>
        <w:rPr>
          <w:sz w:val="24"/>
          <w:szCs w:val="24"/>
        </w:rPr>
      </w:pPr>
      <w:r w:rsidRPr="00A93786">
        <w:rPr>
          <w:sz w:val="24"/>
          <w:szCs w:val="24"/>
        </w:rPr>
        <w:t>*Примітка: звернення, оформлене без дотримання зазначених вимог, повертається заявнику з відповідними роз’ясненнями</w:t>
      </w:r>
    </w:p>
    <w:p w:rsidR="00020CDE" w:rsidRPr="00A93786" w:rsidRDefault="00020CDE" w:rsidP="00F15E82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Скарга -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об'єднань громадян, посадових осіб.</w:t>
      </w:r>
    </w:p>
    <w:p w:rsidR="00020CDE" w:rsidRPr="00A93786" w:rsidRDefault="00020CDE" w:rsidP="00F15E82">
      <w:pPr>
        <w:spacing w:after="0" w:line="240" w:lineRule="auto"/>
        <w:ind w:firstLine="450"/>
        <w:jc w:val="both"/>
        <w:rPr>
          <w:sz w:val="24"/>
          <w:szCs w:val="24"/>
          <w:shd w:val="clear" w:color="auto" w:fill="FFFFFF"/>
        </w:rPr>
      </w:pPr>
    </w:p>
    <w:sectPr w:rsidR="00020CDE" w:rsidRPr="00A93786" w:rsidSect="00A07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82"/>
    <w:rsid w:val="00020CDE"/>
    <w:rsid w:val="00082B82"/>
    <w:rsid w:val="004D7D17"/>
    <w:rsid w:val="005955E3"/>
    <w:rsid w:val="005A0F1F"/>
    <w:rsid w:val="005E0CA1"/>
    <w:rsid w:val="00662B9E"/>
    <w:rsid w:val="006C3D07"/>
    <w:rsid w:val="009C2C68"/>
    <w:rsid w:val="009D76E0"/>
    <w:rsid w:val="00A07208"/>
    <w:rsid w:val="00A93786"/>
    <w:rsid w:val="00AA34F5"/>
    <w:rsid w:val="00D24777"/>
    <w:rsid w:val="00EF5ED1"/>
    <w:rsid w:val="00F15E82"/>
    <w:rsid w:val="00F24BEE"/>
    <w:rsid w:val="00F3295D"/>
    <w:rsid w:val="00FB28AC"/>
    <w:rsid w:val="00F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82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5E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F15E8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15E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ia@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1489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Тетяна Володимирівна</dc:creator>
  <cp:keywords/>
  <dc:description/>
  <cp:lastModifiedBy>User</cp:lastModifiedBy>
  <cp:revision>10</cp:revision>
  <dcterms:created xsi:type="dcterms:W3CDTF">2017-12-14T14:40:00Z</dcterms:created>
  <dcterms:modified xsi:type="dcterms:W3CDTF">2019-01-18T07:56:00Z</dcterms:modified>
</cp:coreProperties>
</file>